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65" w:rsidRDefault="00CC04AD" w:rsidP="00551669">
      <w:pPr>
        <w:pStyle w:val="BookTitle"/>
      </w:pPr>
      <w:bookmarkStart w:id="0" w:name="_GoBack"/>
      <w:bookmarkEnd w:id="0"/>
      <w:r>
        <w:t xml:space="preserve">A Very Important Contribution </w:t>
      </w:r>
      <w:r>
        <w:br/>
        <w:t>to the Theory</w:t>
      </w:r>
    </w:p>
    <w:p w:rsidR="00CC04AD" w:rsidRPr="00CC04AD" w:rsidRDefault="00CC04AD" w:rsidP="00CC04AD">
      <w:pPr>
        <w:pStyle w:val="Author"/>
      </w:pPr>
      <w:r>
        <w:t>John Student</w:t>
      </w:r>
    </w:p>
    <w:p w:rsidR="00EB1EEA" w:rsidRDefault="00EB1EEA" w:rsidP="00EB1EEA">
      <w:pPr>
        <w:pStyle w:val="Address"/>
        <w:jc w:val="left"/>
        <w:sectPr w:rsidR="00EB1EEA" w:rsidSect="00427E03">
          <w:footerReference w:type="even" r:id="rId9"/>
          <w:footerReference w:type="default" r:id="rId10"/>
          <w:headerReference w:type="first" r:id="rId11"/>
          <w:pgSz w:w="8789" w:h="12474"/>
          <w:pgMar w:top="794" w:right="1077" w:bottom="1588" w:left="1077" w:header="709" w:footer="964" w:gutter="0"/>
          <w:cols w:space="708"/>
          <w:docGrid w:linePitch="360"/>
        </w:sectPr>
      </w:pPr>
    </w:p>
    <w:p w:rsidR="00835CAC" w:rsidRPr="00B80CE1" w:rsidRDefault="00FE4124" w:rsidP="00B80CE1">
      <w:pPr>
        <w:pStyle w:val="CopyrightPage"/>
      </w:pPr>
      <w:proofErr w:type="spellStart"/>
      <w:r w:rsidRPr="00B80CE1">
        <w:lastRenderedPageBreak/>
        <w:t>Msc</w:t>
      </w:r>
      <w:proofErr w:type="spellEnd"/>
      <w:r w:rsidRPr="00B80CE1">
        <w:t xml:space="preserve"> </w:t>
      </w:r>
      <w:r w:rsidR="007F4F23" w:rsidRPr="00B80CE1">
        <w:t>Thesis</w:t>
      </w:r>
      <w:r w:rsidR="007F4F23" w:rsidRPr="00B80CE1">
        <w:br/>
      </w:r>
      <w:r w:rsidR="00835CAC" w:rsidRPr="00B80CE1">
        <w:t>ISRN LUTFD2/TFRT</w:t>
      </w:r>
      <w:r w:rsidR="00B80CE1">
        <w:t>--</w:t>
      </w:r>
      <w:r w:rsidR="00835CAC" w:rsidRPr="00B80CE1">
        <w:t>9999</w:t>
      </w:r>
      <w:r w:rsidR="00B80CE1">
        <w:t>--</w:t>
      </w:r>
      <w:r w:rsidR="00835CAC" w:rsidRPr="00B80CE1">
        <w:t>SE</w:t>
      </w:r>
      <w:r w:rsidR="00835CAC" w:rsidRPr="00B80CE1">
        <w:br/>
        <w:t>ISSN 0280-5316</w:t>
      </w:r>
    </w:p>
    <w:p w:rsidR="00580A91" w:rsidRDefault="00B80CE1" w:rsidP="00B80CE1">
      <w:pPr>
        <w:pStyle w:val="CopyrightPage"/>
      </w:pPr>
      <w:r>
        <w:t xml:space="preserve">Department of </w:t>
      </w:r>
      <w:r w:rsidR="00835CAC" w:rsidRPr="00835CAC">
        <w:t>Automatic</w:t>
      </w:r>
      <w:r>
        <w:t xml:space="preserve"> Control</w:t>
      </w:r>
      <w:r>
        <w:br/>
        <w:t>Lund Uni</w:t>
      </w:r>
      <w:r w:rsidR="00580A91">
        <w:t>versity</w:t>
      </w:r>
      <w:r w:rsidR="00580A91">
        <w:br/>
        <w:t>Box 118</w:t>
      </w:r>
      <w:r w:rsidR="00580A91">
        <w:br/>
        <w:t>SE-221 00 LUND</w:t>
      </w:r>
      <w:r w:rsidR="00580A91">
        <w:br/>
        <w:t>Sweden</w:t>
      </w:r>
    </w:p>
    <w:p w:rsidR="00B80CE1" w:rsidRDefault="00580A91" w:rsidP="00580A91">
      <w:pPr>
        <w:pStyle w:val="CopyrightPage"/>
        <w:sectPr w:rsidR="00B80CE1" w:rsidSect="00B80CE1">
          <w:footerReference w:type="default" r:id="rId12"/>
          <w:footerReference w:type="first" r:id="rId13"/>
          <w:pgSz w:w="8789" w:h="12474"/>
          <w:pgMar w:top="794" w:right="1077" w:bottom="1588" w:left="1077" w:header="6463" w:footer="850" w:gutter="0"/>
          <w:cols w:space="708"/>
          <w:titlePg/>
          <w:docGrid w:linePitch="360"/>
        </w:sectPr>
      </w:pPr>
      <w:proofErr w:type="gramStart"/>
      <w:r>
        <w:rPr>
          <w:rFonts w:cs="Times New Roman"/>
        </w:rPr>
        <w:t>©</w:t>
      </w:r>
      <w:r>
        <w:t xml:space="preserve"> 2099 by John Student.</w:t>
      </w:r>
      <w:proofErr w:type="gramEnd"/>
      <w:r>
        <w:t xml:space="preserve"> All rights reserved.</w:t>
      </w:r>
      <w:r>
        <w:br/>
        <w:t>Printed in Sweden by Media-</w:t>
      </w:r>
      <w:proofErr w:type="spellStart"/>
      <w:r>
        <w:t>Tryck</w:t>
      </w:r>
      <w:proofErr w:type="spellEnd"/>
      <w:r>
        <w:br/>
        <w:t>Lund 2099</w:t>
      </w:r>
    </w:p>
    <w:p w:rsidR="001C200E" w:rsidRPr="00761E77" w:rsidRDefault="001C200E" w:rsidP="001C200E">
      <w:pPr>
        <w:pStyle w:val="Rubrik"/>
      </w:pPr>
      <w:r w:rsidRPr="00761E77">
        <w:lastRenderedPageBreak/>
        <w:t>Abstract</w:t>
      </w:r>
    </w:p>
    <w:p w:rsidR="001C200E" w:rsidRDefault="001C200E" w:rsidP="001C200E">
      <w:pPr>
        <w:pStyle w:val="NormNoindent"/>
      </w:pPr>
      <w:r w:rsidRPr="00761E77">
        <w:t xml:space="preserve">This is a concise description of my work. </w:t>
      </w:r>
      <w:r>
        <w:t>Note that it should not appear in the Table of Contents.</w:t>
      </w:r>
    </w:p>
    <w:p w:rsidR="001C200E" w:rsidRDefault="001C200E" w:rsidP="001C200E">
      <w:pPr>
        <w:pStyle w:val="NormNoindent"/>
      </w:pPr>
      <w:r>
        <w:br w:type="page"/>
      </w:r>
    </w:p>
    <w:p w:rsidR="001C200E" w:rsidRDefault="001C200E" w:rsidP="001C200E">
      <w:proofErr w:type="gramStart"/>
      <w:r>
        <w:lastRenderedPageBreak/>
        <w:t>The reverse of the Abstract page.</w:t>
      </w:r>
      <w:proofErr w:type="gramEnd"/>
      <w:r>
        <w:t xml:space="preserve"> Remove all text if it is not needed, but the Acknowledgements should start on a right-hand, i.e. odd-numbered, page</w:t>
      </w:r>
    </w:p>
    <w:p w:rsidR="001C200E" w:rsidRDefault="001C200E" w:rsidP="00761E77">
      <w:r>
        <w:br w:type="page"/>
      </w:r>
    </w:p>
    <w:p w:rsidR="001C200E" w:rsidRDefault="001C200E" w:rsidP="001C200E">
      <w:pPr>
        <w:pStyle w:val="Rubrik"/>
      </w:pPr>
      <w:r>
        <w:lastRenderedPageBreak/>
        <w:t>Acknowledgements</w:t>
      </w:r>
    </w:p>
    <w:p w:rsidR="001C200E" w:rsidRDefault="001C200E" w:rsidP="001C200E">
      <w:pPr>
        <w:pStyle w:val="NormNoindent"/>
      </w:pPr>
      <w:r>
        <w:t>These people and organizations helped me immensely with my work. This should also not appear in the Table of Contents.</w:t>
      </w:r>
    </w:p>
    <w:p w:rsidR="001C200E" w:rsidRDefault="001C200E" w:rsidP="001C200E">
      <w:pPr>
        <w:pStyle w:val="NormNoindent"/>
      </w:pPr>
      <w:r>
        <w:br w:type="page"/>
      </w:r>
    </w:p>
    <w:p w:rsidR="001C200E" w:rsidRDefault="001C200E" w:rsidP="001C200E">
      <w:proofErr w:type="gramStart"/>
      <w:r>
        <w:lastRenderedPageBreak/>
        <w:t>The reverse of the Acknowledgements page.</w:t>
      </w:r>
      <w:proofErr w:type="gramEnd"/>
      <w:r>
        <w:t xml:space="preserve"> Again, remove the text if not needed, but the Table of Contents should start on an odd-numbered page.</w:t>
      </w:r>
    </w:p>
    <w:p w:rsidR="001C200E" w:rsidRDefault="001C200E" w:rsidP="001C200E">
      <w:pPr>
        <w:pStyle w:val="Rubrik"/>
      </w:pPr>
      <w:r>
        <w:lastRenderedPageBreak/>
        <w:t>Contents</w:t>
      </w:r>
    </w:p>
    <w:p w:rsidR="005F01BD" w:rsidRPr="005F01BD" w:rsidRDefault="00134865">
      <w:pPr>
        <w:pStyle w:val="Innehll1"/>
        <w:tabs>
          <w:tab w:val="right" w:leader="dot" w:pos="6625"/>
        </w:tabs>
        <w:rPr>
          <w:rFonts w:asciiTheme="minorHAnsi" w:eastAsiaTheme="minorEastAsia" w:hAnsiTheme="minorHAnsi"/>
          <w:noProof/>
          <w:sz w:val="22"/>
          <w:lang w:eastAsia="sv-SE"/>
        </w:rPr>
      </w:pPr>
      <w:r>
        <w:fldChar w:fldCharType="begin"/>
      </w:r>
      <w:r>
        <w:instrText xml:space="preserve"> TOC \o "1-2" \u </w:instrText>
      </w:r>
      <w:r>
        <w:fldChar w:fldCharType="separate"/>
      </w:r>
      <w:r w:rsidR="005F01BD">
        <w:rPr>
          <w:noProof/>
        </w:rPr>
        <w:t>1. The Very First Chapter</w:t>
      </w:r>
      <w:r w:rsidR="005F01BD">
        <w:rPr>
          <w:noProof/>
        </w:rPr>
        <w:tab/>
      </w:r>
      <w:r w:rsidR="005F01BD">
        <w:rPr>
          <w:noProof/>
        </w:rPr>
        <w:fldChar w:fldCharType="begin"/>
      </w:r>
      <w:r w:rsidR="005F01BD">
        <w:rPr>
          <w:noProof/>
        </w:rPr>
        <w:instrText xml:space="preserve"> PAGEREF _Toc366768205 \h </w:instrText>
      </w:r>
      <w:r w:rsidR="005F01BD">
        <w:rPr>
          <w:noProof/>
        </w:rPr>
      </w:r>
      <w:r w:rsidR="005F01BD">
        <w:rPr>
          <w:noProof/>
        </w:rPr>
        <w:fldChar w:fldCharType="separate"/>
      </w:r>
      <w:r w:rsidR="00517B54">
        <w:rPr>
          <w:noProof/>
        </w:rPr>
        <w:t>9</w:t>
      </w:r>
      <w:r w:rsidR="005F01BD">
        <w:rPr>
          <w:noProof/>
        </w:rPr>
        <w:fldChar w:fldCharType="end"/>
      </w:r>
    </w:p>
    <w:p w:rsidR="005F01BD" w:rsidRPr="005F01BD" w:rsidRDefault="005F01BD">
      <w:pPr>
        <w:pStyle w:val="Innehll2"/>
        <w:tabs>
          <w:tab w:val="right" w:leader="dot" w:pos="6625"/>
        </w:tabs>
        <w:rPr>
          <w:rFonts w:asciiTheme="minorHAnsi" w:eastAsiaTheme="minorEastAsia" w:hAnsiTheme="minorHAnsi"/>
          <w:noProof/>
          <w:sz w:val="22"/>
          <w:lang w:eastAsia="sv-SE"/>
        </w:rPr>
      </w:pPr>
      <w:r>
        <w:rPr>
          <w:noProof/>
        </w:rPr>
        <w:t>1.1 Rubrik 2, the First Section of the Thesis</w:t>
      </w:r>
      <w:r>
        <w:rPr>
          <w:noProof/>
        </w:rPr>
        <w:tab/>
      </w:r>
      <w:r>
        <w:rPr>
          <w:noProof/>
        </w:rPr>
        <w:fldChar w:fldCharType="begin"/>
      </w:r>
      <w:r>
        <w:rPr>
          <w:noProof/>
        </w:rPr>
        <w:instrText xml:space="preserve"> PAGEREF _Toc366768206 \h </w:instrText>
      </w:r>
      <w:r>
        <w:rPr>
          <w:noProof/>
        </w:rPr>
      </w:r>
      <w:r>
        <w:rPr>
          <w:noProof/>
        </w:rPr>
        <w:fldChar w:fldCharType="separate"/>
      </w:r>
      <w:r w:rsidR="00517B54">
        <w:rPr>
          <w:noProof/>
        </w:rPr>
        <w:t>9</w:t>
      </w:r>
      <w:r>
        <w:rPr>
          <w:noProof/>
        </w:rPr>
        <w:fldChar w:fldCharType="end"/>
      </w:r>
    </w:p>
    <w:p w:rsidR="005F01BD" w:rsidRPr="005F01BD" w:rsidRDefault="005F01BD">
      <w:pPr>
        <w:pStyle w:val="Innehll1"/>
        <w:tabs>
          <w:tab w:val="right" w:leader="dot" w:pos="6625"/>
        </w:tabs>
        <w:rPr>
          <w:rFonts w:asciiTheme="minorHAnsi" w:eastAsiaTheme="minorEastAsia" w:hAnsiTheme="minorHAnsi"/>
          <w:noProof/>
          <w:sz w:val="22"/>
          <w:lang w:eastAsia="sv-SE"/>
        </w:rPr>
      </w:pPr>
      <w:r>
        <w:rPr>
          <w:noProof/>
        </w:rPr>
        <w:t>2. A Study in Scarlet</w:t>
      </w:r>
      <w:r>
        <w:rPr>
          <w:noProof/>
        </w:rPr>
        <w:tab/>
      </w:r>
      <w:r>
        <w:rPr>
          <w:noProof/>
        </w:rPr>
        <w:fldChar w:fldCharType="begin"/>
      </w:r>
      <w:r>
        <w:rPr>
          <w:noProof/>
        </w:rPr>
        <w:instrText xml:space="preserve"> PAGEREF _Toc366768207 \h </w:instrText>
      </w:r>
      <w:r>
        <w:rPr>
          <w:noProof/>
        </w:rPr>
      </w:r>
      <w:r>
        <w:rPr>
          <w:noProof/>
        </w:rPr>
        <w:fldChar w:fldCharType="separate"/>
      </w:r>
      <w:r w:rsidR="00517B54">
        <w:rPr>
          <w:noProof/>
        </w:rPr>
        <w:t>10</w:t>
      </w:r>
      <w:r>
        <w:rPr>
          <w:noProof/>
        </w:rPr>
        <w:fldChar w:fldCharType="end"/>
      </w:r>
    </w:p>
    <w:p w:rsidR="005F01BD" w:rsidRPr="005F01BD" w:rsidRDefault="005F01BD">
      <w:pPr>
        <w:pStyle w:val="Innehll2"/>
        <w:tabs>
          <w:tab w:val="right" w:leader="dot" w:pos="6625"/>
        </w:tabs>
        <w:rPr>
          <w:rFonts w:asciiTheme="minorHAnsi" w:eastAsiaTheme="minorEastAsia" w:hAnsiTheme="minorHAnsi"/>
          <w:noProof/>
          <w:sz w:val="22"/>
          <w:lang w:eastAsia="sv-SE"/>
        </w:rPr>
      </w:pPr>
      <w:r>
        <w:rPr>
          <w:noProof/>
        </w:rPr>
        <w:t>2.1 A Section, i.e. Rubrik 2 or Heading 2</w:t>
      </w:r>
      <w:r>
        <w:rPr>
          <w:noProof/>
        </w:rPr>
        <w:tab/>
      </w:r>
      <w:r>
        <w:rPr>
          <w:noProof/>
        </w:rPr>
        <w:fldChar w:fldCharType="begin"/>
      </w:r>
      <w:r>
        <w:rPr>
          <w:noProof/>
        </w:rPr>
        <w:instrText xml:space="preserve"> PAGEREF _Toc366768208 \h </w:instrText>
      </w:r>
      <w:r>
        <w:rPr>
          <w:noProof/>
        </w:rPr>
      </w:r>
      <w:r>
        <w:rPr>
          <w:noProof/>
        </w:rPr>
        <w:fldChar w:fldCharType="separate"/>
      </w:r>
      <w:r w:rsidR="00517B54">
        <w:rPr>
          <w:noProof/>
        </w:rPr>
        <w:t>10</w:t>
      </w:r>
      <w:r>
        <w:rPr>
          <w:noProof/>
        </w:rPr>
        <w:fldChar w:fldCharType="end"/>
      </w:r>
    </w:p>
    <w:p w:rsidR="005F01BD" w:rsidRPr="005D33BF" w:rsidRDefault="005F01BD">
      <w:pPr>
        <w:pStyle w:val="Innehll2"/>
        <w:tabs>
          <w:tab w:val="right" w:leader="dot" w:pos="6625"/>
        </w:tabs>
        <w:rPr>
          <w:rFonts w:asciiTheme="minorHAnsi" w:eastAsiaTheme="minorEastAsia" w:hAnsiTheme="minorHAnsi"/>
          <w:noProof/>
          <w:sz w:val="22"/>
          <w:lang w:eastAsia="sv-SE"/>
        </w:rPr>
      </w:pPr>
      <w:r>
        <w:rPr>
          <w:noProof/>
        </w:rPr>
        <w:t>2.2 Time for a Section</w:t>
      </w:r>
      <w:r>
        <w:rPr>
          <w:noProof/>
        </w:rPr>
        <w:tab/>
      </w:r>
      <w:r>
        <w:rPr>
          <w:noProof/>
        </w:rPr>
        <w:fldChar w:fldCharType="begin"/>
      </w:r>
      <w:r>
        <w:rPr>
          <w:noProof/>
        </w:rPr>
        <w:instrText xml:space="preserve"> PAGEREF _Toc366768209 \h </w:instrText>
      </w:r>
      <w:r>
        <w:rPr>
          <w:noProof/>
        </w:rPr>
      </w:r>
      <w:r>
        <w:rPr>
          <w:noProof/>
        </w:rPr>
        <w:fldChar w:fldCharType="separate"/>
      </w:r>
      <w:r w:rsidR="00517B54">
        <w:rPr>
          <w:noProof/>
        </w:rPr>
        <w:t>11</w:t>
      </w:r>
      <w:r>
        <w:rPr>
          <w:noProof/>
        </w:rPr>
        <w:fldChar w:fldCharType="end"/>
      </w:r>
    </w:p>
    <w:p w:rsidR="001C200E" w:rsidRDefault="00134865" w:rsidP="001C200E">
      <w:pPr>
        <w:pStyle w:val="NormNoindent"/>
      </w:pPr>
      <w:r>
        <w:fldChar w:fldCharType="end"/>
      </w:r>
    </w:p>
    <w:p w:rsidR="001C200E" w:rsidRDefault="001C200E" w:rsidP="001C200E">
      <w:pPr>
        <w:pStyle w:val="NormNoindent"/>
      </w:pPr>
      <w:r>
        <w:br w:type="page"/>
      </w:r>
    </w:p>
    <w:p w:rsidR="001C200E" w:rsidRPr="00144572" w:rsidRDefault="00144572" w:rsidP="001C200E">
      <w:pPr>
        <w:pStyle w:val="NormNoindent"/>
      </w:pPr>
      <w:proofErr w:type="gramStart"/>
      <w:r>
        <w:lastRenderedPageBreak/>
        <w:t>The reverse of Table of Contents.</w:t>
      </w:r>
      <w:proofErr w:type="gramEnd"/>
      <w:r>
        <w:t xml:space="preserve"> Remove if not needed, but the first chapter should start on an odd-numbered page. After this the chapters should start on odd- or even-numbered pages as the case may be, i.e. there should not be any blank pages before chapters.</w:t>
      </w:r>
    </w:p>
    <w:p w:rsidR="001C200E" w:rsidRPr="00551669" w:rsidRDefault="001C200E" w:rsidP="001C200E">
      <w:pPr>
        <w:pStyle w:val="Rubrik1"/>
      </w:pPr>
      <w:r w:rsidRPr="00144572">
        <w:lastRenderedPageBreak/>
        <w:t xml:space="preserve"> </w:t>
      </w:r>
      <w:bookmarkStart w:id="1" w:name="_Toc366768205"/>
      <w:r w:rsidRPr="00551669">
        <w:t>The Very First Chapter</w:t>
      </w:r>
      <w:bookmarkEnd w:id="1"/>
    </w:p>
    <w:p w:rsidR="001C200E" w:rsidRDefault="001C200E" w:rsidP="001C200E">
      <w:pPr>
        <w:pStyle w:val="NormNoindent"/>
      </w:pPr>
      <w:r>
        <w:t>This is the text that comes immediately after the chapter heading. As you may notice, it is not indent</w:t>
      </w:r>
      <w:r w:rsidR="00144572">
        <w:t>ed, because the style is ‘</w:t>
      </w:r>
      <w:proofErr w:type="spellStart"/>
      <w:r w:rsidR="00144572">
        <w:t>Norm</w:t>
      </w:r>
      <w:r>
        <w:t>Noindent</w:t>
      </w:r>
      <w:proofErr w:type="spellEnd"/>
      <w:r>
        <w:t>’.</w:t>
      </w:r>
    </w:p>
    <w:p w:rsidR="001C200E" w:rsidRDefault="001C200E" w:rsidP="009B364D">
      <w:r>
        <w:t>After the first paragraph comes text in the ‘Normal’ style. It is indented about</w:t>
      </w:r>
      <w:r w:rsidR="009B364D">
        <w:t xml:space="preserve"> </w:t>
      </w:r>
      <w:r>
        <w:t>20 pt. This style will be used by all subsequent paragraphs until the next heading.</w:t>
      </w:r>
      <w:r w:rsidR="009B364D">
        <w:t xml:space="preserve"> </w:t>
      </w:r>
      <w:r>
        <w:t>Also note that there is no extra vertical distance between paragraphs.</w:t>
      </w:r>
    </w:p>
    <w:p w:rsidR="009B364D" w:rsidRDefault="009B364D" w:rsidP="001C200E">
      <w:pPr>
        <w:pStyle w:val="Rubrik2"/>
      </w:pPr>
      <w:bookmarkStart w:id="2" w:name="_Toc366768206"/>
      <w:proofErr w:type="spellStart"/>
      <w:r>
        <w:t>Rubrik</w:t>
      </w:r>
      <w:proofErr w:type="spellEnd"/>
      <w:r>
        <w:t xml:space="preserve"> 2, the First Section of the Thesis</w:t>
      </w:r>
      <w:bookmarkEnd w:id="2"/>
    </w:p>
    <w:p w:rsidR="009B364D" w:rsidRDefault="001C200E" w:rsidP="009B364D">
      <w:pPr>
        <w:pStyle w:val="NormNoindent"/>
      </w:pPr>
      <w:r>
        <w:t>Again the text immediately after a heading is not indented. This is some text, and</w:t>
      </w:r>
      <w:r w:rsidR="009B364D">
        <w:t xml:space="preserve"> </w:t>
      </w:r>
      <w:r>
        <w:t>then some more text just to fill it. The section title is automatically numbered, and</w:t>
      </w:r>
      <w:r w:rsidR="009B364D">
        <w:t xml:space="preserve"> </w:t>
      </w:r>
      <w:r>
        <w:t>will also appear in the Table of Contents.</w:t>
      </w:r>
    </w:p>
    <w:p w:rsidR="009B364D" w:rsidRDefault="009B364D" w:rsidP="009B364D">
      <w:pPr>
        <w:pStyle w:val="Rubrik3"/>
      </w:pPr>
      <w:proofErr w:type="spellStart"/>
      <w:r>
        <w:t>Rubrik</w:t>
      </w:r>
      <w:proofErr w:type="spellEnd"/>
      <w:r>
        <w:t xml:space="preserve"> 3, a Subsection of the Thesis</w:t>
      </w:r>
    </w:p>
    <w:p w:rsidR="001C200E" w:rsidRDefault="009B364D" w:rsidP="009B364D">
      <w:pPr>
        <w:pStyle w:val="NormNoindent"/>
      </w:pPr>
      <w:r>
        <w:t>The subsection</w:t>
      </w:r>
      <w:r w:rsidR="001C200E">
        <w:t xml:space="preserve"> i</w:t>
      </w:r>
      <w:r>
        <w:t>s not numbered, and will not ap</w:t>
      </w:r>
      <w:r w:rsidR="001C200E">
        <w:t>pear in the Table of Contents.</w:t>
      </w:r>
    </w:p>
    <w:p w:rsidR="0025135E" w:rsidRDefault="0025135E" w:rsidP="0025135E">
      <w:pPr>
        <w:pStyle w:val="Rubrik3"/>
      </w:pPr>
      <w:r>
        <w:t>About Running Heads</w:t>
      </w:r>
    </w:p>
    <w:p w:rsidR="0025135E" w:rsidRDefault="0025135E" w:rsidP="0025135E">
      <w:pPr>
        <w:pStyle w:val="NormNoindent"/>
      </w:pPr>
      <w:r>
        <w:t>There really should be a running head on each page, except the first, of each chapter, containing the chapter number and chapter title. This turns out to be so exceedingly complicated in Microsoft Word, that it is left optional. If you are enough of a Word expert to fix it, please do. Your thesis will look all the better for it.</w:t>
      </w:r>
    </w:p>
    <w:p w:rsidR="0025135E" w:rsidRPr="0025135E" w:rsidRDefault="0025135E" w:rsidP="0025135E">
      <w:pPr>
        <w:pStyle w:val="Rubrik3"/>
      </w:pPr>
      <w:r>
        <w:t>About the Second Chapter</w:t>
      </w:r>
    </w:p>
    <w:p w:rsidR="00FF2E2E" w:rsidRPr="00FF2E2E" w:rsidRDefault="00FF2E2E" w:rsidP="0025135E">
      <w:pPr>
        <w:pStyle w:val="NormNoindent"/>
      </w:pPr>
      <w:r>
        <w:t xml:space="preserve">The next chapter is a short extract from the first Sherlock Holmes story, </w:t>
      </w:r>
      <w:r w:rsidRPr="00FF2E2E">
        <w:rPr>
          <w:i/>
        </w:rPr>
        <w:t>A Study in Scarlet</w:t>
      </w:r>
      <w:r>
        <w:t>, by Sir Arthur Conan Doyle. It is included as filler text just to show some more of the document properties.</w:t>
      </w:r>
    </w:p>
    <w:p w:rsidR="0094301F" w:rsidRDefault="0094301F" w:rsidP="009B364D">
      <w:pPr>
        <w:pStyle w:val="NormNoindent"/>
      </w:pPr>
    </w:p>
    <w:p w:rsidR="0094301F" w:rsidRDefault="0094301F" w:rsidP="0094301F">
      <w:pPr>
        <w:pStyle w:val="Rubrik1"/>
      </w:pPr>
      <w:bookmarkStart w:id="3" w:name="_Toc366768207"/>
      <w:r>
        <w:lastRenderedPageBreak/>
        <w:t>A Study in Scarlet</w:t>
      </w:r>
      <w:bookmarkEnd w:id="3"/>
    </w:p>
    <w:p w:rsidR="009B364D" w:rsidRDefault="009B364D" w:rsidP="009B364D">
      <w:pPr>
        <w:pStyle w:val="NormNoindent"/>
      </w:pPr>
      <w:r>
        <w:t xml:space="preserve">In the year 1878 I took my degree of Doctor of Medicine of the University of London, and proceeded to </w:t>
      </w:r>
      <w:proofErr w:type="spellStart"/>
      <w:r>
        <w:t>Netley</w:t>
      </w:r>
      <w:proofErr w:type="spellEnd"/>
      <w:r>
        <w:t xml:space="preserve"> to go through the course prescribed for surgeons in the army. Having completed my studies there, I was duly attached to the Fifth Northumberland Fusiliers as Assistant Surgeon. The regiment was stationed in India at the time, and before I could join it, the second Afghan war had broken out. On landing at Bombay, I learned that my corps had advanced through the passes, and was already deep in the enemy's country. I followed, however, with many other officers who were in the same situation as myself, and succeeded in reaching </w:t>
      </w:r>
      <w:proofErr w:type="spellStart"/>
      <w:r>
        <w:t>Candahar</w:t>
      </w:r>
      <w:proofErr w:type="spellEnd"/>
      <w:r>
        <w:t xml:space="preserve"> in safety, where I found my regiment, and at once entered upon my new duties.</w:t>
      </w:r>
    </w:p>
    <w:p w:rsidR="009B364D" w:rsidRDefault="009B364D" w:rsidP="009B364D">
      <w:pPr>
        <w:pStyle w:val="Rubrik2"/>
      </w:pPr>
      <w:bookmarkStart w:id="4" w:name="_Toc366768208"/>
      <w:r>
        <w:t xml:space="preserve">A Section, i.e. </w:t>
      </w:r>
      <w:proofErr w:type="spellStart"/>
      <w:r>
        <w:t>Rubrik</w:t>
      </w:r>
      <w:proofErr w:type="spellEnd"/>
      <w:r>
        <w:t xml:space="preserve"> 2 or Heading 2</w:t>
      </w:r>
      <w:bookmarkEnd w:id="4"/>
    </w:p>
    <w:p w:rsidR="009B364D" w:rsidRDefault="009B364D" w:rsidP="009B364D">
      <w:pPr>
        <w:pStyle w:val="NormNoindent"/>
      </w:pPr>
      <w:r>
        <w:t xml:space="preserve">The campaign brought </w:t>
      </w:r>
      <w:proofErr w:type="spellStart"/>
      <w:r>
        <w:t>honours</w:t>
      </w:r>
      <w:proofErr w:type="spellEnd"/>
      <w:r>
        <w:t xml:space="preserve"> and promotion to many, but for me it had nothing but misfortune and disaster. I was removed from my brigade and attached to the Berkshires, with whom I served at the fatal battle of </w:t>
      </w:r>
      <w:proofErr w:type="spellStart"/>
      <w:r>
        <w:t>Maiwand</w:t>
      </w:r>
      <w:proofErr w:type="spellEnd"/>
      <w:r>
        <w:t xml:space="preserve">. There I was struck on the shoulder by a </w:t>
      </w:r>
      <w:proofErr w:type="spellStart"/>
      <w:r>
        <w:t>Jezail</w:t>
      </w:r>
      <w:proofErr w:type="spellEnd"/>
      <w:r>
        <w:t xml:space="preserve"> bullet, which shattered the bone and grazed the </w:t>
      </w:r>
      <w:proofErr w:type="spellStart"/>
      <w:r>
        <w:t>subclavian</w:t>
      </w:r>
      <w:proofErr w:type="spellEnd"/>
      <w:r>
        <w:t xml:space="preserve"> artery. I should have fallen into the hands of the murderous Ghazis had it not been for the devotion and courage shown by Murray, my orderly, who threw me across a pack-horse, and succeeded in bringing me safely to the British lines.</w:t>
      </w:r>
    </w:p>
    <w:p w:rsidR="009B364D" w:rsidRDefault="009B364D" w:rsidP="009B364D">
      <w:pPr>
        <w:pStyle w:val="Rubrik3"/>
      </w:pPr>
      <w:r>
        <w:t xml:space="preserve">A Subsection, i.e. </w:t>
      </w:r>
      <w:proofErr w:type="spellStart"/>
      <w:r>
        <w:t>Rubrik</w:t>
      </w:r>
      <w:proofErr w:type="spellEnd"/>
      <w:r>
        <w:t xml:space="preserve"> 3</w:t>
      </w:r>
    </w:p>
    <w:p w:rsidR="00217E8D" w:rsidRDefault="009B364D" w:rsidP="00217E8D">
      <w:pPr>
        <w:pStyle w:val="NormNoindent"/>
      </w:pPr>
      <w:r>
        <w:t xml:space="preserve">Worn with pain, and weak from the prolonged hardships which I had undergone, I was removed, with a great train of wounded sufferers, to the base hospital at Peshawar. Here I rallied, and had already improved so far as to be able to walk about the wards, and even to bask a little upon the verandah, when I was struck down by enteric fever, that curse of our Indian possessions. For months my life </w:t>
      </w:r>
      <w:r>
        <w:lastRenderedPageBreak/>
        <w:t>was despaired of, and when at last I came to myself and became convalescent, I was so weak and emaciated that a medical board determined that not a day should be lost in sending me back to England. I was dispatched, accordingly, in the troopship "Orontes," and landed a month later on Portsmouth jetty, with my health irretriev</w:t>
      </w:r>
      <w:r w:rsidR="00217E8D">
        <w:t xml:space="preserve">ably ruined, but with permission from a paternal government to spend the next nine months in attempting to improve it. </w:t>
      </w:r>
    </w:p>
    <w:p w:rsidR="00217E8D" w:rsidRDefault="00217E8D" w:rsidP="00217E8D">
      <w:pPr>
        <w:pStyle w:val="Rubrik3"/>
      </w:pPr>
      <w:r>
        <w:t>Another Subsection</w:t>
      </w:r>
    </w:p>
    <w:p w:rsidR="00217E8D" w:rsidRDefault="00217E8D" w:rsidP="00217E8D">
      <w:pPr>
        <w:pStyle w:val="NormNoindent"/>
      </w:pPr>
      <w:r>
        <w:t xml:space="preserve">I had neither kith nor kin in England, and was therefore as free as air--or as free as an income of eleven shillings and sixpence a day will permit a man to be. Under such circumstances, I naturally gravitated to London, that great cesspool into which all the loungers and idlers of the Empire are irresistibly drained. There I stayed for some time at a private hotel in the Strand, leading a comfortless, meaningless existence, and spending such money as I had, considerably more freely than I ought. So alarming did the state of my finances become, that I soon realized that I must </w:t>
      </w:r>
      <w:proofErr w:type="gramStart"/>
      <w:r>
        <w:t>either leave the metropolis and</w:t>
      </w:r>
      <w:proofErr w:type="gramEnd"/>
      <w:r>
        <w:t xml:space="preserve"> rusticate somewhere in the country, or that I must make a complete alteration in my style of living. Choosing the latter alternative, I began by making up my mind to leave the hotel, and to take up my quarters in some less pretentious and less expensive domicile.</w:t>
      </w:r>
    </w:p>
    <w:p w:rsidR="00217E8D" w:rsidRDefault="00217E8D" w:rsidP="00217E8D">
      <w:pPr>
        <w:pStyle w:val="Rubrik2"/>
      </w:pPr>
      <w:bookmarkStart w:id="5" w:name="_Toc366768209"/>
      <w:r>
        <w:t>Time for a Section</w:t>
      </w:r>
      <w:bookmarkEnd w:id="5"/>
    </w:p>
    <w:p w:rsidR="00217E8D" w:rsidRDefault="00217E8D" w:rsidP="00217E8D">
      <w:pPr>
        <w:pStyle w:val="NormNoindent"/>
      </w:pPr>
      <w:r>
        <w:t xml:space="preserve">On the very day that I had come to this conclusion, I was standing at the Criterion Bar, when </w:t>
      </w:r>
      <w:proofErr w:type="spellStart"/>
      <w:r>
        <w:t>some one</w:t>
      </w:r>
      <w:proofErr w:type="spellEnd"/>
      <w:r>
        <w:t xml:space="preserve"> tapped me on the shoulder, and turning round I recognized young Stamford, who had been a dresser under me at </w:t>
      </w:r>
      <w:proofErr w:type="spellStart"/>
      <w:r>
        <w:t>Barts</w:t>
      </w:r>
      <w:proofErr w:type="spellEnd"/>
      <w:r>
        <w:t xml:space="preserve">. The sight of a friendly face in the great wilderness of London is a pleasant thing indeed to a lonely man. In old days Stamford had never been a particular crony of mine, but now I hailed him with enthusiasm, and he, in his turn, appeared to be delighted to see me. In the exuberance of my joy, I asked him to lunch with me at the </w:t>
      </w:r>
      <w:proofErr w:type="spellStart"/>
      <w:r>
        <w:t>Holborn</w:t>
      </w:r>
      <w:proofErr w:type="spellEnd"/>
      <w:r>
        <w:t>, and we started off together in a hansom.</w:t>
      </w:r>
    </w:p>
    <w:p w:rsidR="00217E8D" w:rsidRDefault="00217E8D" w:rsidP="00217E8D">
      <w:r>
        <w:t>"Whatever have you been doing with yourself, Watson?" he asked in undisguised wonder, as we rattled through the crowded London streets. "You are as thin as a lath and as brown as a nut."</w:t>
      </w:r>
    </w:p>
    <w:p w:rsidR="00217E8D" w:rsidRDefault="00217E8D" w:rsidP="00217E8D">
      <w:r>
        <w:t>I gave him a short sketch of my adventures, and had hardly concluded it by the time that we reached our destination.</w:t>
      </w:r>
    </w:p>
    <w:p w:rsidR="00217E8D" w:rsidRDefault="00217E8D" w:rsidP="00217E8D">
      <w:r>
        <w:t xml:space="preserve">"Poor devil!" he said, </w:t>
      </w:r>
      <w:proofErr w:type="spellStart"/>
      <w:r>
        <w:t>commiseratingly</w:t>
      </w:r>
      <w:proofErr w:type="spellEnd"/>
      <w:r>
        <w:t>, after he had listened to my misfortunes. "What are you up to now?"</w:t>
      </w:r>
    </w:p>
    <w:p w:rsidR="00217E8D" w:rsidRDefault="00992837" w:rsidP="00217E8D">
      <w:proofErr w:type="gramStart"/>
      <w:r>
        <w:lastRenderedPageBreak/>
        <w:t>“</w:t>
      </w:r>
      <w:r w:rsidR="00144572">
        <w:t>Looking for lodgings.</w:t>
      </w:r>
      <w:r>
        <w:t>”</w:t>
      </w:r>
      <w:proofErr w:type="gramEnd"/>
      <w:r w:rsidR="00217E8D">
        <w:t xml:space="preserve"> I answered. "Trying to solve the problem as to whether it is possible to get comfortable rooms at a reasonable price."</w:t>
      </w:r>
    </w:p>
    <w:p w:rsidR="00217E8D" w:rsidRDefault="00217E8D" w:rsidP="00217E8D">
      <w:r>
        <w:t>"That's a strange thing," remarked my companion; "you are the second man to-day that has used that expression to me."</w:t>
      </w:r>
    </w:p>
    <w:p w:rsidR="00217E8D" w:rsidRDefault="00217E8D" w:rsidP="00217E8D">
      <w:r>
        <w:t>"And who was the first?" I asked.</w:t>
      </w:r>
    </w:p>
    <w:p w:rsidR="00217E8D" w:rsidRDefault="00217E8D" w:rsidP="00217E8D">
      <w:proofErr w:type="gramStart"/>
      <w:r>
        <w:t>"A fellow who is working at th</w:t>
      </w:r>
      <w:r w:rsidR="00144572">
        <w:t xml:space="preserve">e chemical laboratory up at the </w:t>
      </w:r>
      <w:r>
        <w:t>hospital.</w:t>
      </w:r>
      <w:proofErr w:type="gramEnd"/>
      <w:r>
        <w:t xml:space="preserve"> He was bemoaning himself this morning because he could not get someone to go halves with him in some nice rooms which he had found, and which were too much for his purse."</w:t>
      </w:r>
    </w:p>
    <w:p w:rsidR="00217E8D" w:rsidRDefault="00217E8D" w:rsidP="00217E8D">
      <w:proofErr w:type="gramStart"/>
      <w:r>
        <w:t>"By Jove!"</w:t>
      </w:r>
      <w:proofErr w:type="gramEnd"/>
      <w:r>
        <w:t xml:space="preserve"> I cried, "</w:t>
      </w:r>
      <w:proofErr w:type="gramStart"/>
      <w:r>
        <w:t>if</w:t>
      </w:r>
      <w:proofErr w:type="gramEnd"/>
      <w:r>
        <w:t xml:space="preserve"> he really wants someone to share the rooms and the expense, I am the very man for him. I should prefer having a partner to being alone."</w:t>
      </w:r>
    </w:p>
    <w:p w:rsidR="00217E8D" w:rsidRDefault="00217E8D" w:rsidP="00217E8D">
      <w:r>
        <w:t>Young Stamford looked rather strangely at me over his wine-glass. "You don't know Sherlock Holmes yet," he said; "perhaps you would not care for him as a constant companion."</w:t>
      </w:r>
    </w:p>
    <w:p w:rsidR="00217E8D" w:rsidRDefault="00217E8D" w:rsidP="00217E8D">
      <w:r>
        <w:t>"Why, what is there against him?"</w:t>
      </w:r>
    </w:p>
    <w:p w:rsidR="00217E8D" w:rsidRDefault="00217E8D" w:rsidP="00217E8D">
      <w:r>
        <w:t>"Oh, I didn't say there was anything against him. He is a little queer in his ideas—an enthusiast in some branches of science. As far as I know he is a decent fellow enough."</w:t>
      </w:r>
    </w:p>
    <w:p w:rsidR="00217E8D" w:rsidRDefault="00217E8D" w:rsidP="00217E8D">
      <w:r>
        <w:t>"A medical student, I suppose?" said I.</w:t>
      </w:r>
    </w:p>
    <w:p w:rsidR="00217E8D" w:rsidRDefault="00217E8D" w:rsidP="00217E8D">
      <w:r>
        <w:t>"No—I have no idea what he intends to go in for. I believe he is well up in anatomy, and he is a first-class chemist; but, as far as I know, he has never taken</w:t>
      </w:r>
      <w:r w:rsidR="00144572">
        <w:t xml:space="preserve"> </w:t>
      </w:r>
      <w:r>
        <w:t>out any systematic medical classes. His studies are very desultory and eccentric, but he has amassed a lot of out-of-the way knowledge which would astonish his professors."</w:t>
      </w:r>
    </w:p>
    <w:p w:rsidR="00217E8D" w:rsidRDefault="00217E8D" w:rsidP="00217E8D">
      <w:r>
        <w:t>"Did you never ask him what he was going in for?" I asked.</w:t>
      </w:r>
    </w:p>
    <w:p w:rsidR="00217E8D" w:rsidRDefault="00217E8D" w:rsidP="00217E8D">
      <w:r>
        <w:t>"No; he is not a man that it is easy to draw out, though he can be communicative enough when the fancy seizes him."</w:t>
      </w:r>
    </w:p>
    <w:p w:rsidR="00217E8D" w:rsidRDefault="00217E8D" w:rsidP="00217E8D">
      <w:r>
        <w:t>"I should like to meet him," I said. "If I am to lodge with anyone, I should prefer a man of studious and quiet habits. I am not strong enough yet to stand much noise or excitement. I had enough of both in Afghanistan to last me for the remainder of my natural existence. How could I meet this friend of yours?"</w:t>
      </w:r>
    </w:p>
    <w:p w:rsidR="00217E8D" w:rsidRDefault="00217E8D" w:rsidP="00217E8D">
      <w:r>
        <w:t>"He is sure to be at the laboratory," returned my companion. "He either avoids the place for weeks, or else he works there from morning to night. If you like, we shall drive round together after luncheon."</w:t>
      </w:r>
    </w:p>
    <w:p w:rsidR="00217E8D" w:rsidRDefault="00217E8D" w:rsidP="00217E8D">
      <w:r>
        <w:t>"Certainly," I answered, and the conversation drifted away into other channels.</w:t>
      </w:r>
    </w:p>
    <w:p w:rsidR="00217E8D" w:rsidRDefault="00217E8D" w:rsidP="00217E8D">
      <w:r>
        <w:lastRenderedPageBreak/>
        <w:t xml:space="preserve">As we made our way to the hospital after leaving the </w:t>
      </w:r>
      <w:proofErr w:type="spellStart"/>
      <w:r>
        <w:t>Holborn</w:t>
      </w:r>
      <w:proofErr w:type="spellEnd"/>
      <w:r>
        <w:t>, Stamford gave me a few more particulars about the gentleman whom I proposed to take as a fellow-lodger.</w:t>
      </w:r>
    </w:p>
    <w:p w:rsidR="00217E8D" w:rsidRDefault="00217E8D" w:rsidP="00217E8D">
      <w:r>
        <w:t>"You mustn't blame me if you don't get on with him," he said; "I know nothing more of him than I have learned from meeting him occasionally in the laboratory. You proposed this arrangement, so you must not hold me responsible."</w:t>
      </w:r>
    </w:p>
    <w:p w:rsidR="00217E8D" w:rsidRDefault="00217E8D" w:rsidP="00217E8D">
      <w:r>
        <w:t>"If we don't get on it will be easy to part company," I answered. "It seems to me, Stamford," I added, looking hard at my companion, "that you have some reason for washing your hands of the matter. Is this fellow's temper so formidable, or what is it? Don't be mealy-mouthed about it."</w:t>
      </w:r>
    </w:p>
    <w:p w:rsidR="00217E8D" w:rsidRDefault="00217E8D" w:rsidP="00217E8D">
      <w:r>
        <w:t>"It is not easy to express the inexpressible," he answered with a laugh.</w:t>
      </w:r>
    </w:p>
    <w:p w:rsidR="00134865" w:rsidRDefault="00217E8D" w:rsidP="00134865">
      <w:r>
        <w:t>"Holmes is a little too scientific for my tastes—it approaches to cold-bloodedness. I could imagine his giving a friend a little pinch of the latest vegetable alkaloid,</w:t>
      </w:r>
      <w:r w:rsidR="00134865" w:rsidRPr="00134865">
        <w:t xml:space="preserve"> </w:t>
      </w:r>
      <w:r w:rsidR="00134865">
        <w:t>not out of malevolence, you understand, but simply out of a spirit of inquiry in order to have an accurate idea of the effects. To do him justice, I think that he would take it himself with the same readiness. He appears to have a passion for definite and exact knowledge."</w:t>
      </w:r>
    </w:p>
    <w:p w:rsidR="00134865" w:rsidRDefault="00134865" w:rsidP="00134865">
      <w:proofErr w:type="gramStart"/>
      <w:r>
        <w:t>"Very right too."</w:t>
      </w:r>
      <w:proofErr w:type="gramEnd"/>
    </w:p>
    <w:p w:rsidR="00134865" w:rsidRDefault="00134865" w:rsidP="00134865">
      <w:r>
        <w:t>"Yes, but it may be pushed to excess. When it comes to beating the subjects in the dissecting-rooms with a stick, it is certainly taking rather a bizarre shape."</w:t>
      </w:r>
    </w:p>
    <w:p w:rsidR="00134865" w:rsidRDefault="00134865" w:rsidP="00134865">
      <w:proofErr w:type="gramStart"/>
      <w:r>
        <w:t>"Beating the subjects!"</w:t>
      </w:r>
      <w:proofErr w:type="gramEnd"/>
    </w:p>
    <w:p w:rsidR="00134865" w:rsidRDefault="00134865" w:rsidP="00134865">
      <w:r>
        <w:t>"Yes, to verify how far bruises may be produced after death. I saw him at it with my own eyes."</w:t>
      </w:r>
    </w:p>
    <w:p w:rsidR="009B364D" w:rsidRPr="009B364D" w:rsidRDefault="00134865" w:rsidP="00134865">
      <w:r>
        <w:t>"And yet you say he is not a medical student?"</w:t>
      </w:r>
    </w:p>
    <w:sectPr w:rsidR="009B364D" w:rsidRPr="009B364D" w:rsidSect="00155C94">
      <w:headerReference w:type="default" r:id="rId14"/>
      <w:footerReference w:type="even" r:id="rId15"/>
      <w:footerReference w:type="default" r:id="rId16"/>
      <w:pgSz w:w="8789" w:h="12474"/>
      <w:pgMar w:top="794" w:right="1077" w:bottom="158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5A" w:rsidRDefault="007F375A" w:rsidP="00134865">
      <w:pPr>
        <w:spacing w:line="240" w:lineRule="auto"/>
      </w:pPr>
      <w:r>
        <w:separator/>
      </w:r>
    </w:p>
  </w:endnote>
  <w:endnote w:type="continuationSeparator" w:id="0">
    <w:p w:rsidR="007F375A" w:rsidRDefault="007F375A" w:rsidP="00134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65" w:rsidRDefault="00134865" w:rsidP="00134865">
    <w:pPr>
      <w:pStyle w:val="Sidfot"/>
      <w:ind w:firstLine="0"/>
    </w:pPr>
  </w:p>
  <w:p w:rsidR="00134865" w:rsidRDefault="0013486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F" w:rsidRDefault="00427E03" w:rsidP="00CC04AD">
    <w:pPr>
      <w:pStyle w:val="Address"/>
    </w:pPr>
    <w:r>
      <w:rPr>
        <w:noProof/>
        <w:lang w:val="sv-SE" w:eastAsia="sv-SE"/>
      </w:rPr>
      <w:drawing>
        <wp:inline distT="0" distB="0" distL="0" distR="0" wp14:anchorId="617E7843" wp14:editId="4BD8992D">
          <wp:extent cx="817245" cy="987425"/>
          <wp:effectExtent l="0" t="0" r="1905"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987425"/>
                  </a:xfrm>
                  <a:prstGeom prst="rect">
                    <a:avLst/>
                  </a:prstGeom>
                  <a:noFill/>
                </pic:spPr>
              </pic:pic>
            </a:graphicData>
          </a:graphic>
        </wp:inline>
      </w:drawing>
    </w:r>
  </w:p>
  <w:p w:rsidR="00CC04AD" w:rsidRPr="00CC04AD" w:rsidRDefault="00CC04AD" w:rsidP="00CC04AD">
    <w:pPr>
      <w:pStyle w:val="Address"/>
    </w:pPr>
    <w:r w:rsidRPr="00CC04AD">
      <w:t>Department of Automatic Control</w:t>
    </w:r>
    <w:r w:rsidRPr="00CC04AD">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E1" w:rsidRPr="00CC04AD" w:rsidRDefault="00B80CE1" w:rsidP="00CC04AD">
    <w:pPr>
      <w:pStyle w:val="Address"/>
    </w:pPr>
    <w:r w:rsidRPr="00CC04AD">
      <w:t>Department of Automatic Control</w:t>
    </w:r>
    <w:r w:rsidRPr="00CC04AD">
      <w:br/>
      <w:t>Lund University</w:t>
    </w:r>
    <w:r w:rsidRPr="00CC04AD">
      <w:br/>
    </w:r>
    <w:r>
      <w:t>Lund, Sweden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E1" w:rsidRDefault="00B80CE1">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07166"/>
      <w:docPartObj>
        <w:docPartGallery w:val="Page Numbers (Bottom of Page)"/>
        <w:docPartUnique/>
      </w:docPartObj>
    </w:sdtPr>
    <w:sdtEndPr/>
    <w:sdtContent>
      <w:p w:rsidR="003F4C73" w:rsidRDefault="003F4C73" w:rsidP="00134865">
        <w:pPr>
          <w:pStyle w:val="Sidfot"/>
          <w:ind w:firstLine="0"/>
        </w:pPr>
        <w:r>
          <w:fldChar w:fldCharType="begin"/>
        </w:r>
        <w:r>
          <w:instrText>PAGE   \* MERGEFORMAT</w:instrText>
        </w:r>
        <w:r>
          <w:fldChar w:fldCharType="separate"/>
        </w:r>
        <w:r w:rsidR="002D2D69">
          <w:rPr>
            <w:noProof/>
          </w:rPr>
          <w:t>12</w:t>
        </w:r>
        <w:r>
          <w:fldChar w:fldCharType="end"/>
        </w:r>
      </w:p>
    </w:sdtContent>
  </w:sdt>
  <w:p w:rsidR="003F4C73" w:rsidRDefault="003F4C73">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60041"/>
      <w:docPartObj>
        <w:docPartGallery w:val="Page Numbers (Bottom of Page)"/>
        <w:docPartUnique/>
      </w:docPartObj>
    </w:sdtPr>
    <w:sdtEndPr/>
    <w:sdtContent>
      <w:p w:rsidR="003F4C73" w:rsidRDefault="003F4C73">
        <w:pPr>
          <w:pStyle w:val="Sidfot"/>
          <w:jc w:val="right"/>
        </w:pPr>
        <w:r>
          <w:fldChar w:fldCharType="begin"/>
        </w:r>
        <w:r>
          <w:instrText>PAGE   \* MERGEFORMAT</w:instrText>
        </w:r>
        <w:r>
          <w:fldChar w:fldCharType="separate"/>
        </w:r>
        <w:r w:rsidR="002D2D69">
          <w:rPr>
            <w:noProof/>
          </w:rPr>
          <w:t>13</w:t>
        </w:r>
        <w:r>
          <w:fldChar w:fldCharType="end"/>
        </w:r>
      </w:p>
    </w:sdtContent>
  </w:sdt>
  <w:p w:rsidR="00134865" w:rsidRDefault="0013486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5A" w:rsidRDefault="007F375A" w:rsidP="00134865">
      <w:pPr>
        <w:spacing w:line="240" w:lineRule="auto"/>
      </w:pPr>
      <w:r>
        <w:separator/>
      </w:r>
    </w:p>
  </w:footnote>
  <w:footnote w:type="continuationSeparator" w:id="0">
    <w:p w:rsidR="007F375A" w:rsidRDefault="007F375A" w:rsidP="00134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E1" w:rsidRDefault="00B80CE1">
    <w:pPr>
      <w:pStyle w:val="Sidhuvud"/>
    </w:pPr>
  </w:p>
  <w:p w:rsidR="00B80CE1" w:rsidRDefault="00B80CE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77" w:rsidRDefault="00761E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1C2"/>
    <w:multiLevelType w:val="multilevel"/>
    <w:tmpl w:val="0B3A102E"/>
    <w:numStyleLink w:val="Rubriker"/>
  </w:abstractNum>
  <w:abstractNum w:abstractNumId="1">
    <w:nsid w:val="164A4616"/>
    <w:multiLevelType w:val="multilevel"/>
    <w:tmpl w:val="0B3A102E"/>
    <w:styleLink w:val="Rubriker"/>
    <w:lvl w:ilvl="0">
      <w:start w:val="1"/>
      <w:numFmt w:val="decimal"/>
      <w:pStyle w:val="Rubrik1"/>
      <w:suff w:val="space"/>
      <w:lvlText w:val="%1. "/>
      <w:lvlJc w:val="left"/>
      <w:pPr>
        <w:ind w:left="737" w:hanging="737"/>
      </w:pPr>
      <w:rPr>
        <w:rFonts w:hint="default"/>
      </w:rPr>
    </w:lvl>
    <w:lvl w:ilvl="1">
      <w:start w:val="1"/>
      <w:numFmt w:val="decimal"/>
      <w:pStyle w:val="Rubrik2"/>
      <w:suff w:val="space"/>
      <w:lvlText w:val="%1.%2  "/>
      <w:lvlJc w:val="left"/>
      <w:pPr>
        <w:ind w:left="1134" w:hanging="1134"/>
      </w:pPr>
      <w:rPr>
        <w:rFonts w:hint="default"/>
      </w:rPr>
    </w:lvl>
    <w:lvl w:ilvl="2">
      <w:start w:val="1"/>
      <w:numFmt w:val="none"/>
      <w:pStyle w:val="Rubrik3"/>
      <w:suff w:val="nothing"/>
      <w:lvlText w:val=""/>
      <w:lvlJc w:val="left"/>
      <w:pPr>
        <w:ind w:left="0" w:firstLine="0"/>
      </w:pPr>
      <w:rPr>
        <w:rFonts w:hint="default"/>
      </w:rPr>
    </w:lvl>
    <w:lvl w:ilvl="3">
      <w:start w:val="1"/>
      <w:numFmt w:val="none"/>
      <w:pStyle w:val="Rubrik4"/>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8C74DAB"/>
    <w:multiLevelType w:val="multilevel"/>
    <w:tmpl w:val="0B3A102E"/>
    <w:numStyleLink w:val="Rubriker"/>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1D"/>
    <w:rsid w:val="00066FE1"/>
    <w:rsid w:val="00134865"/>
    <w:rsid w:val="001432A7"/>
    <w:rsid w:val="00144572"/>
    <w:rsid w:val="00155C94"/>
    <w:rsid w:val="001C200E"/>
    <w:rsid w:val="001E67A8"/>
    <w:rsid w:val="00217E8D"/>
    <w:rsid w:val="0025135E"/>
    <w:rsid w:val="002D2D69"/>
    <w:rsid w:val="003B00AA"/>
    <w:rsid w:val="003F4C73"/>
    <w:rsid w:val="00427E03"/>
    <w:rsid w:val="00480390"/>
    <w:rsid w:val="00517B54"/>
    <w:rsid w:val="00551669"/>
    <w:rsid w:val="00580A91"/>
    <w:rsid w:val="005D33BF"/>
    <w:rsid w:val="005F01BD"/>
    <w:rsid w:val="00761E77"/>
    <w:rsid w:val="007F375A"/>
    <w:rsid w:val="007F4F23"/>
    <w:rsid w:val="00835CAC"/>
    <w:rsid w:val="008446F3"/>
    <w:rsid w:val="008D37F6"/>
    <w:rsid w:val="0094301F"/>
    <w:rsid w:val="00944B47"/>
    <w:rsid w:val="00992837"/>
    <w:rsid w:val="009B0C4B"/>
    <w:rsid w:val="009B364D"/>
    <w:rsid w:val="00A840EF"/>
    <w:rsid w:val="00B80CE1"/>
    <w:rsid w:val="00BF361D"/>
    <w:rsid w:val="00C06626"/>
    <w:rsid w:val="00CC04AD"/>
    <w:rsid w:val="00D70572"/>
    <w:rsid w:val="00E10FE7"/>
    <w:rsid w:val="00E37CC6"/>
    <w:rsid w:val="00EB1EEA"/>
    <w:rsid w:val="00EE3E43"/>
    <w:rsid w:val="00FE4124"/>
    <w:rsid w:val="00FF2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77"/>
    <w:pPr>
      <w:spacing w:after="0"/>
      <w:ind w:firstLine="400"/>
      <w:jc w:val="both"/>
    </w:pPr>
    <w:rPr>
      <w:rFonts w:ascii="Times New Roman" w:hAnsi="Times New Roman"/>
      <w:sz w:val="20"/>
      <w:lang w:val="en-US"/>
    </w:rPr>
  </w:style>
  <w:style w:type="paragraph" w:styleId="Rubrik1">
    <w:name w:val="heading 1"/>
    <w:basedOn w:val="Rubrik"/>
    <w:next w:val="NormNoindent"/>
    <w:link w:val="Rubrik1Char"/>
    <w:uiPriority w:val="9"/>
    <w:qFormat/>
    <w:rsid w:val="0094301F"/>
    <w:pPr>
      <w:numPr>
        <w:numId w:val="7"/>
      </w:numPr>
      <w:outlineLvl w:val="0"/>
    </w:pPr>
  </w:style>
  <w:style w:type="paragraph" w:styleId="Rubrik2">
    <w:name w:val="heading 2"/>
    <w:basedOn w:val="Rubrik1"/>
    <w:next w:val="NormNoindent"/>
    <w:link w:val="Rubrik2Char"/>
    <w:uiPriority w:val="9"/>
    <w:unhideWhenUsed/>
    <w:qFormat/>
    <w:rsid w:val="00761E77"/>
    <w:pPr>
      <w:pageBreakBefore w:val="0"/>
      <w:numPr>
        <w:ilvl w:val="1"/>
      </w:numPr>
      <w:spacing w:before="360" w:after="180"/>
      <w:outlineLvl w:val="1"/>
    </w:pPr>
    <w:rPr>
      <w:rFonts w:ascii="Arial" w:hAnsi="Arial"/>
      <w:b/>
      <w:sz w:val="28"/>
    </w:rPr>
  </w:style>
  <w:style w:type="paragraph" w:styleId="Rubrik3">
    <w:name w:val="heading 3"/>
    <w:basedOn w:val="Rubrik2"/>
    <w:next w:val="NormNoindent"/>
    <w:link w:val="Rubrik3Char"/>
    <w:uiPriority w:val="9"/>
    <w:unhideWhenUsed/>
    <w:qFormat/>
    <w:rsid w:val="00761E77"/>
    <w:pPr>
      <w:numPr>
        <w:ilvl w:val="2"/>
      </w:numPr>
      <w:spacing w:before="240" w:after="60"/>
      <w:outlineLvl w:val="2"/>
    </w:pPr>
    <w:rPr>
      <w:sz w:val="24"/>
    </w:rPr>
  </w:style>
  <w:style w:type="paragraph" w:styleId="Rubrik4">
    <w:name w:val="heading 4"/>
    <w:basedOn w:val="Normal"/>
    <w:next w:val="Normal"/>
    <w:link w:val="Rubrik4Char"/>
    <w:uiPriority w:val="9"/>
    <w:semiHidden/>
    <w:unhideWhenUsed/>
    <w:qFormat/>
    <w:rsid w:val="00761E7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Noindent">
    <w:name w:val="NormNoindent"/>
    <w:basedOn w:val="Normal"/>
    <w:next w:val="Normal"/>
    <w:qFormat/>
    <w:rsid w:val="00761E77"/>
    <w:pPr>
      <w:ind w:firstLine="0"/>
    </w:pPr>
  </w:style>
  <w:style w:type="paragraph" w:styleId="Rubrik">
    <w:name w:val="Title"/>
    <w:next w:val="NormNoindent"/>
    <w:link w:val="RubrikChar"/>
    <w:uiPriority w:val="10"/>
    <w:qFormat/>
    <w:rsid w:val="00761E77"/>
    <w:pPr>
      <w:keepNext/>
      <w:keepLines/>
      <w:pageBreakBefore/>
      <w:suppressAutoHyphens/>
      <w:spacing w:before="1800" w:after="300" w:line="240" w:lineRule="auto"/>
    </w:pPr>
    <w:rPr>
      <w:rFonts w:ascii="Bookman Old Style" w:eastAsiaTheme="majorEastAsia" w:hAnsi="Bookman Old Style" w:cstheme="majorBidi"/>
      <w:spacing w:val="5"/>
      <w:kern w:val="28"/>
      <w:sz w:val="44"/>
      <w:szCs w:val="52"/>
      <w:lang w:val="en-US"/>
      <w14:ligatures w14:val="standard"/>
    </w:rPr>
  </w:style>
  <w:style w:type="character" w:customStyle="1" w:styleId="RubrikChar">
    <w:name w:val="Rubrik Char"/>
    <w:basedOn w:val="Standardstycketeckensnitt"/>
    <w:link w:val="Rubrik"/>
    <w:uiPriority w:val="10"/>
    <w:rsid w:val="00761E77"/>
    <w:rPr>
      <w:rFonts w:ascii="Bookman Old Style" w:eastAsiaTheme="majorEastAsia" w:hAnsi="Bookman Old Style" w:cstheme="majorBidi"/>
      <w:spacing w:val="5"/>
      <w:kern w:val="28"/>
      <w:sz w:val="44"/>
      <w:szCs w:val="52"/>
      <w:lang w:val="en-US"/>
      <w14:ligatures w14:val="standard"/>
    </w:rPr>
  </w:style>
  <w:style w:type="character" w:customStyle="1" w:styleId="Rubrik1Char">
    <w:name w:val="Rubrik 1 Char"/>
    <w:basedOn w:val="Standardstycketeckensnitt"/>
    <w:link w:val="Rubrik1"/>
    <w:uiPriority w:val="9"/>
    <w:rsid w:val="0094301F"/>
    <w:rPr>
      <w:rFonts w:ascii="Bookman Old Style" w:eastAsiaTheme="majorEastAsia" w:hAnsi="Bookman Old Style" w:cstheme="majorBidi"/>
      <w:spacing w:val="5"/>
      <w:kern w:val="28"/>
      <w:sz w:val="44"/>
      <w:szCs w:val="52"/>
      <w:lang w:val="en-US"/>
      <w14:ligatures w14:val="standard"/>
    </w:rPr>
  </w:style>
  <w:style w:type="character" w:customStyle="1" w:styleId="Rubrik2Char">
    <w:name w:val="Rubrik 2 Char"/>
    <w:basedOn w:val="Standardstycketeckensnitt"/>
    <w:link w:val="Rubrik2"/>
    <w:uiPriority w:val="9"/>
    <w:rsid w:val="00761E77"/>
    <w:rPr>
      <w:rFonts w:ascii="Arial" w:eastAsiaTheme="majorEastAsia" w:hAnsi="Arial" w:cstheme="majorBidi"/>
      <w:b/>
      <w:spacing w:val="5"/>
      <w:kern w:val="28"/>
      <w:sz w:val="28"/>
      <w:szCs w:val="52"/>
      <w:lang w:val="en-US"/>
      <w14:ligatures w14:val="standard"/>
    </w:rPr>
  </w:style>
  <w:style w:type="character" w:customStyle="1" w:styleId="Rubrik3Char">
    <w:name w:val="Rubrik 3 Char"/>
    <w:basedOn w:val="Standardstycketeckensnitt"/>
    <w:link w:val="Rubrik3"/>
    <w:uiPriority w:val="9"/>
    <w:rsid w:val="00761E77"/>
    <w:rPr>
      <w:rFonts w:ascii="Arial" w:eastAsiaTheme="majorEastAsia" w:hAnsi="Arial" w:cstheme="majorBidi"/>
      <w:b/>
      <w:spacing w:val="5"/>
      <w:kern w:val="28"/>
      <w:sz w:val="24"/>
      <w:szCs w:val="52"/>
      <w:lang w:val="en-US"/>
      <w14:ligatures w14:val="standard"/>
    </w:rPr>
  </w:style>
  <w:style w:type="numbering" w:customStyle="1" w:styleId="Rubriker">
    <w:name w:val="Rubriker"/>
    <w:uiPriority w:val="99"/>
    <w:rsid w:val="00480390"/>
    <w:pPr>
      <w:numPr>
        <w:numId w:val="1"/>
      </w:numPr>
    </w:pPr>
  </w:style>
  <w:style w:type="character" w:customStyle="1" w:styleId="Rubrik4Char">
    <w:name w:val="Rubrik 4 Char"/>
    <w:basedOn w:val="Standardstycketeckensnitt"/>
    <w:link w:val="Rubrik4"/>
    <w:uiPriority w:val="9"/>
    <w:semiHidden/>
    <w:rsid w:val="00761E77"/>
    <w:rPr>
      <w:rFonts w:asciiTheme="majorHAnsi" w:eastAsiaTheme="majorEastAsia" w:hAnsiTheme="majorHAnsi" w:cstheme="majorBidi"/>
      <w:b/>
      <w:bCs/>
      <w:i/>
      <w:iCs/>
      <w:color w:val="4F81BD" w:themeColor="accent1"/>
      <w:sz w:val="20"/>
      <w:lang w:val="en-US"/>
    </w:rPr>
  </w:style>
  <w:style w:type="paragraph" w:styleId="Innehll1">
    <w:name w:val="toc 1"/>
    <w:basedOn w:val="Normal"/>
    <w:next w:val="Normal"/>
    <w:autoRedefine/>
    <w:uiPriority w:val="39"/>
    <w:unhideWhenUsed/>
    <w:rsid w:val="00134865"/>
    <w:pPr>
      <w:spacing w:after="100"/>
    </w:pPr>
  </w:style>
  <w:style w:type="paragraph" w:styleId="Innehll2">
    <w:name w:val="toc 2"/>
    <w:basedOn w:val="Normal"/>
    <w:next w:val="Normal"/>
    <w:autoRedefine/>
    <w:uiPriority w:val="39"/>
    <w:unhideWhenUsed/>
    <w:rsid w:val="00134865"/>
    <w:pPr>
      <w:spacing w:after="100"/>
      <w:ind w:left="200"/>
    </w:pPr>
  </w:style>
  <w:style w:type="paragraph" w:styleId="Sidhuvud">
    <w:name w:val="header"/>
    <w:basedOn w:val="Normal"/>
    <w:link w:val="SidhuvudChar"/>
    <w:uiPriority w:val="99"/>
    <w:unhideWhenUsed/>
    <w:rsid w:val="0013486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34865"/>
    <w:rPr>
      <w:rFonts w:ascii="Times New Roman" w:hAnsi="Times New Roman"/>
      <w:sz w:val="20"/>
      <w:lang w:val="en-US"/>
    </w:rPr>
  </w:style>
  <w:style w:type="paragraph" w:styleId="Sidfot">
    <w:name w:val="footer"/>
    <w:basedOn w:val="Normal"/>
    <w:link w:val="SidfotChar"/>
    <w:uiPriority w:val="99"/>
    <w:unhideWhenUsed/>
    <w:rsid w:val="00134865"/>
    <w:pPr>
      <w:tabs>
        <w:tab w:val="center" w:pos="4536"/>
        <w:tab w:val="right" w:pos="9072"/>
      </w:tabs>
      <w:spacing w:line="240" w:lineRule="auto"/>
    </w:pPr>
  </w:style>
  <w:style w:type="character" w:customStyle="1" w:styleId="SidfotChar">
    <w:name w:val="Sidfot Char"/>
    <w:basedOn w:val="Standardstycketeckensnitt"/>
    <w:link w:val="Sidfot"/>
    <w:uiPriority w:val="99"/>
    <w:rsid w:val="00134865"/>
    <w:rPr>
      <w:rFonts w:ascii="Times New Roman" w:hAnsi="Times New Roman"/>
      <w:sz w:val="20"/>
      <w:lang w:val="en-US"/>
    </w:rPr>
  </w:style>
  <w:style w:type="paragraph" w:customStyle="1" w:styleId="Address">
    <w:name w:val="Address"/>
    <w:basedOn w:val="Author"/>
    <w:next w:val="Normal"/>
    <w:qFormat/>
    <w:rsid w:val="00CC04AD"/>
    <w:pPr>
      <w:spacing w:before="0"/>
    </w:pPr>
    <w:rPr>
      <w:sz w:val="20"/>
    </w:rPr>
  </w:style>
  <w:style w:type="paragraph" w:customStyle="1" w:styleId="BookTitle">
    <w:name w:val="BookTitle"/>
    <w:basedOn w:val="Normal"/>
    <w:next w:val="Author"/>
    <w:qFormat/>
    <w:rsid w:val="00761E77"/>
    <w:pPr>
      <w:keepNext/>
      <w:keepLines/>
      <w:pageBreakBefore/>
      <w:spacing w:before="2160" w:after="1200"/>
      <w:ind w:firstLine="0"/>
      <w:jc w:val="center"/>
    </w:pPr>
    <w:rPr>
      <w:rFonts w:ascii="Arial" w:hAnsi="Arial"/>
      <w:sz w:val="44"/>
    </w:rPr>
  </w:style>
  <w:style w:type="paragraph" w:customStyle="1" w:styleId="Author">
    <w:name w:val="Author"/>
    <w:basedOn w:val="BookTitle"/>
    <w:next w:val="Normal"/>
    <w:qFormat/>
    <w:rsid w:val="00CC04AD"/>
    <w:pPr>
      <w:pageBreakBefore w:val="0"/>
      <w:spacing w:before="2040" w:after="0"/>
    </w:pPr>
    <w:rPr>
      <w:sz w:val="28"/>
    </w:rPr>
  </w:style>
  <w:style w:type="paragraph" w:customStyle="1" w:styleId="CopyrightPage">
    <w:name w:val="CopyrightPage"/>
    <w:basedOn w:val="NormNoindent"/>
    <w:qFormat/>
    <w:rsid w:val="00580A91"/>
    <w:pPr>
      <w:spacing w:before="360" w:line="240" w:lineRule="auto"/>
      <w:jc w:val="left"/>
    </w:pPr>
  </w:style>
  <w:style w:type="paragraph" w:styleId="Ballongtext">
    <w:name w:val="Balloon Text"/>
    <w:basedOn w:val="Normal"/>
    <w:link w:val="BallongtextChar"/>
    <w:uiPriority w:val="99"/>
    <w:semiHidden/>
    <w:unhideWhenUsed/>
    <w:rsid w:val="00B80C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0CE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77"/>
    <w:pPr>
      <w:spacing w:after="0"/>
      <w:ind w:firstLine="400"/>
      <w:jc w:val="both"/>
    </w:pPr>
    <w:rPr>
      <w:rFonts w:ascii="Times New Roman" w:hAnsi="Times New Roman"/>
      <w:sz w:val="20"/>
      <w:lang w:val="en-US"/>
    </w:rPr>
  </w:style>
  <w:style w:type="paragraph" w:styleId="Rubrik1">
    <w:name w:val="heading 1"/>
    <w:basedOn w:val="Rubrik"/>
    <w:next w:val="NormNoindent"/>
    <w:link w:val="Rubrik1Char"/>
    <w:uiPriority w:val="9"/>
    <w:qFormat/>
    <w:rsid w:val="0094301F"/>
    <w:pPr>
      <w:numPr>
        <w:numId w:val="7"/>
      </w:numPr>
      <w:outlineLvl w:val="0"/>
    </w:pPr>
  </w:style>
  <w:style w:type="paragraph" w:styleId="Rubrik2">
    <w:name w:val="heading 2"/>
    <w:basedOn w:val="Rubrik1"/>
    <w:next w:val="NormNoindent"/>
    <w:link w:val="Rubrik2Char"/>
    <w:uiPriority w:val="9"/>
    <w:unhideWhenUsed/>
    <w:qFormat/>
    <w:rsid w:val="00761E77"/>
    <w:pPr>
      <w:pageBreakBefore w:val="0"/>
      <w:numPr>
        <w:ilvl w:val="1"/>
      </w:numPr>
      <w:spacing w:before="360" w:after="180"/>
      <w:outlineLvl w:val="1"/>
    </w:pPr>
    <w:rPr>
      <w:rFonts w:ascii="Arial" w:hAnsi="Arial"/>
      <w:b/>
      <w:sz w:val="28"/>
    </w:rPr>
  </w:style>
  <w:style w:type="paragraph" w:styleId="Rubrik3">
    <w:name w:val="heading 3"/>
    <w:basedOn w:val="Rubrik2"/>
    <w:next w:val="NormNoindent"/>
    <w:link w:val="Rubrik3Char"/>
    <w:uiPriority w:val="9"/>
    <w:unhideWhenUsed/>
    <w:qFormat/>
    <w:rsid w:val="00761E77"/>
    <w:pPr>
      <w:numPr>
        <w:ilvl w:val="2"/>
      </w:numPr>
      <w:spacing w:before="240" w:after="60"/>
      <w:outlineLvl w:val="2"/>
    </w:pPr>
    <w:rPr>
      <w:sz w:val="24"/>
    </w:rPr>
  </w:style>
  <w:style w:type="paragraph" w:styleId="Rubrik4">
    <w:name w:val="heading 4"/>
    <w:basedOn w:val="Normal"/>
    <w:next w:val="Normal"/>
    <w:link w:val="Rubrik4Char"/>
    <w:uiPriority w:val="9"/>
    <w:semiHidden/>
    <w:unhideWhenUsed/>
    <w:qFormat/>
    <w:rsid w:val="00761E7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Noindent">
    <w:name w:val="NormNoindent"/>
    <w:basedOn w:val="Normal"/>
    <w:next w:val="Normal"/>
    <w:qFormat/>
    <w:rsid w:val="00761E77"/>
    <w:pPr>
      <w:ind w:firstLine="0"/>
    </w:pPr>
  </w:style>
  <w:style w:type="paragraph" w:styleId="Rubrik">
    <w:name w:val="Title"/>
    <w:next w:val="NormNoindent"/>
    <w:link w:val="RubrikChar"/>
    <w:uiPriority w:val="10"/>
    <w:qFormat/>
    <w:rsid w:val="00761E77"/>
    <w:pPr>
      <w:keepNext/>
      <w:keepLines/>
      <w:pageBreakBefore/>
      <w:suppressAutoHyphens/>
      <w:spacing w:before="1800" w:after="300" w:line="240" w:lineRule="auto"/>
    </w:pPr>
    <w:rPr>
      <w:rFonts w:ascii="Bookman Old Style" w:eastAsiaTheme="majorEastAsia" w:hAnsi="Bookman Old Style" w:cstheme="majorBidi"/>
      <w:spacing w:val="5"/>
      <w:kern w:val="28"/>
      <w:sz w:val="44"/>
      <w:szCs w:val="52"/>
      <w:lang w:val="en-US"/>
      <w14:ligatures w14:val="standard"/>
    </w:rPr>
  </w:style>
  <w:style w:type="character" w:customStyle="1" w:styleId="RubrikChar">
    <w:name w:val="Rubrik Char"/>
    <w:basedOn w:val="Standardstycketeckensnitt"/>
    <w:link w:val="Rubrik"/>
    <w:uiPriority w:val="10"/>
    <w:rsid w:val="00761E77"/>
    <w:rPr>
      <w:rFonts w:ascii="Bookman Old Style" w:eastAsiaTheme="majorEastAsia" w:hAnsi="Bookman Old Style" w:cstheme="majorBidi"/>
      <w:spacing w:val="5"/>
      <w:kern w:val="28"/>
      <w:sz w:val="44"/>
      <w:szCs w:val="52"/>
      <w:lang w:val="en-US"/>
      <w14:ligatures w14:val="standard"/>
    </w:rPr>
  </w:style>
  <w:style w:type="character" w:customStyle="1" w:styleId="Rubrik1Char">
    <w:name w:val="Rubrik 1 Char"/>
    <w:basedOn w:val="Standardstycketeckensnitt"/>
    <w:link w:val="Rubrik1"/>
    <w:uiPriority w:val="9"/>
    <w:rsid w:val="0094301F"/>
    <w:rPr>
      <w:rFonts w:ascii="Bookman Old Style" w:eastAsiaTheme="majorEastAsia" w:hAnsi="Bookman Old Style" w:cstheme="majorBidi"/>
      <w:spacing w:val="5"/>
      <w:kern w:val="28"/>
      <w:sz w:val="44"/>
      <w:szCs w:val="52"/>
      <w:lang w:val="en-US"/>
      <w14:ligatures w14:val="standard"/>
    </w:rPr>
  </w:style>
  <w:style w:type="character" w:customStyle="1" w:styleId="Rubrik2Char">
    <w:name w:val="Rubrik 2 Char"/>
    <w:basedOn w:val="Standardstycketeckensnitt"/>
    <w:link w:val="Rubrik2"/>
    <w:uiPriority w:val="9"/>
    <w:rsid w:val="00761E77"/>
    <w:rPr>
      <w:rFonts w:ascii="Arial" w:eastAsiaTheme="majorEastAsia" w:hAnsi="Arial" w:cstheme="majorBidi"/>
      <w:b/>
      <w:spacing w:val="5"/>
      <w:kern w:val="28"/>
      <w:sz w:val="28"/>
      <w:szCs w:val="52"/>
      <w:lang w:val="en-US"/>
      <w14:ligatures w14:val="standard"/>
    </w:rPr>
  </w:style>
  <w:style w:type="character" w:customStyle="1" w:styleId="Rubrik3Char">
    <w:name w:val="Rubrik 3 Char"/>
    <w:basedOn w:val="Standardstycketeckensnitt"/>
    <w:link w:val="Rubrik3"/>
    <w:uiPriority w:val="9"/>
    <w:rsid w:val="00761E77"/>
    <w:rPr>
      <w:rFonts w:ascii="Arial" w:eastAsiaTheme="majorEastAsia" w:hAnsi="Arial" w:cstheme="majorBidi"/>
      <w:b/>
      <w:spacing w:val="5"/>
      <w:kern w:val="28"/>
      <w:sz w:val="24"/>
      <w:szCs w:val="52"/>
      <w:lang w:val="en-US"/>
      <w14:ligatures w14:val="standard"/>
    </w:rPr>
  </w:style>
  <w:style w:type="numbering" w:customStyle="1" w:styleId="Rubriker">
    <w:name w:val="Rubriker"/>
    <w:uiPriority w:val="99"/>
    <w:rsid w:val="00480390"/>
    <w:pPr>
      <w:numPr>
        <w:numId w:val="1"/>
      </w:numPr>
    </w:pPr>
  </w:style>
  <w:style w:type="character" w:customStyle="1" w:styleId="Rubrik4Char">
    <w:name w:val="Rubrik 4 Char"/>
    <w:basedOn w:val="Standardstycketeckensnitt"/>
    <w:link w:val="Rubrik4"/>
    <w:uiPriority w:val="9"/>
    <w:semiHidden/>
    <w:rsid w:val="00761E77"/>
    <w:rPr>
      <w:rFonts w:asciiTheme="majorHAnsi" w:eastAsiaTheme="majorEastAsia" w:hAnsiTheme="majorHAnsi" w:cstheme="majorBidi"/>
      <w:b/>
      <w:bCs/>
      <w:i/>
      <w:iCs/>
      <w:color w:val="4F81BD" w:themeColor="accent1"/>
      <w:sz w:val="20"/>
      <w:lang w:val="en-US"/>
    </w:rPr>
  </w:style>
  <w:style w:type="paragraph" w:styleId="Innehll1">
    <w:name w:val="toc 1"/>
    <w:basedOn w:val="Normal"/>
    <w:next w:val="Normal"/>
    <w:autoRedefine/>
    <w:uiPriority w:val="39"/>
    <w:unhideWhenUsed/>
    <w:rsid w:val="00134865"/>
    <w:pPr>
      <w:spacing w:after="100"/>
    </w:pPr>
  </w:style>
  <w:style w:type="paragraph" w:styleId="Innehll2">
    <w:name w:val="toc 2"/>
    <w:basedOn w:val="Normal"/>
    <w:next w:val="Normal"/>
    <w:autoRedefine/>
    <w:uiPriority w:val="39"/>
    <w:unhideWhenUsed/>
    <w:rsid w:val="00134865"/>
    <w:pPr>
      <w:spacing w:after="100"/>
      <w:ind w:left="200"/>
    </w:pPr>
  </w:style>
  <w:style w:type="paragraph" w:styleId="Sidhuvud">
    <w:name w:val="header"/>
    <w:basedOn w:val="Normal"/>
    <w:link w:val="SidhuvudChar"/>
    <w:uiPriority w:val="99"/>
    <w:unhideWhenUsed/>
    <w:rsid w:val="0013486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34865"/>
    <w:rPr>
      <w:rFonts w:ascii="Times New Roman" w:hAnsi="Times New Roman"/>
      <w:sz w:val="20"/>
      <w:lang w:val="en-US"/>
    </w:rPr>
  </w:style>
  <w:style w:type="paragraph" w:styleId="Sidfot">
    <w:name w:val="footer"/>
    <w:basedOn w:val="Normal"/>
    <w:link w:val="SidfotChar"/>
    <w:uiPriority w:val="99"/>
    <w:unhideWhenUsed/>
    <w:rsid w:val="00134865"/>
    <w:pPr>
      <w:tabs>
        <w:tab w:val="center" w:pos="4536"/>
        <w:tab w:val="right" w:pos="9072"/>
      </w:tabs>
      <w:spacing w:line="240" w:lineRule="auto"/>
    </w:pPr>
  </w:style>
  <w:style w:type="character" w:customStyle="1" w:styleId="SidfotChar">
    <w:name w:val="Sidfot Char"/>
    <w:basedOn w:val="Standardstycketeckensnitt"/>
    <w:link w:val="Sidfot"/>
    <w:uiPriority w:val="99"/>
    <w:rsid w:val="00134865"/>
    <w:rPr>
      <w:rFonts w:ascii="Times New Roman" w:hAnsi="Times New Roman"/>
      <w:sz w:val="20"/>
      <w:lang w:val="en-US"/>
    </w:rPr>
  </w:style>
  <w:style w:type="paragraph" w:customStyle="1" w:styleId="Address">
    <w:name w:val="Address"/>
    <w:basedOn w:val="Author"/>
    <w:next w:val="Normal"/>
    <w:qFormat/>
    <w:rsid w:val="00CC04AD"/>
    <w:pPr>
      <w:spacing w:before="0"/>
    </w:pPr>
    <w:rPr>
      <w:sz w:val="20"/>
    </w:rPr>
  </w:style>
  <w:style w:type="paragraph" w:customStyle="1" w:styleId="BookTitle">
    <w:name w:val="BookTitle"/>
    <w:basedOn w:val="Normal"/>
    <w:next w:val="Author"/>
    <w:qFormat/>
    <w:rsid w:val="00761E77"/>
    <w:pPr>
      <w:keepNext/>
      <w:keepLines/>
      <w:pageBreakBefore/>
      <w:spacing w:before="2160" w:after="1200"/>
      <w:ind w:firstLine="0"/>
      <w:jc w:val="center"/>
    </w:pPr>
    <w:rPr>
      <w:rFonts w:ascii="Arial" w:hAnsi="Arial"/>
      <w:sz w:val="44"/>
    </w:rPr>
  </w:style>
  <w:style w:type="paragraph" w:customStyle="1" w:styleId="Author">
    <w:name w:val="Author"/>
    <w:basedOn w:val="BookTitle"/>
    <w:next w:val="Normal"/>
    <w:qFormat/>
    <w:rsid w:val="00CC04AD"/>
    <w:pPr>
      <w:pageBreakBefore w:val="0"/>
      <w:spacing w:before="2040" w:after="0"/>
    </w:pPr>
    <w:rPr>
      <w:sz w:val="28"/>
    </w:rPr>
  </w:style>
  <w:style w:type="paragraph" w:customStyle="1" w:styleId="CopyrightPage">
    <w:name w:val="CopyrightPage"/>
    <w:basedOn w:val="NormNoindent"/>
    <w:qFormat/>
    <w:rsid w:val="00580A91"/>
    <w:pPr>
      <w:spacing w:before="360" w:line="240" w:lineRule="auto"/>
      <w:jc w:val="left"/>
    </w:pPr>
  </w:style>
  <w:style w:type="paragraph" w:styleId="Ballongtext">
    <w:name w:val="Balloon Text"/>
    <w:basedOn w:val="Normal"/>
    <w:link w:val="BallongtextChar"/>
    <w:uiPriority w:val="99"/>
    <w:semiHidden/>
    <w:unhideWhenUsed/>
    <w:rsid w:val="00B80C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0CE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2192-B3CD-44E1-9F4D-9BD56AA3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LTHthesis.dotx</Template>
  <TotalTime>1</TotalTime>
  <Pages>13</Pages>
  <Words>1699</Words>
  <Characters>9007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LTH</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leif</cp:lastModifiedBy>
  <cp:revision>2</cp:revision>
  <cp:lastPrinted>2013-09-12T15:23:00Z</cp:lastPrinted>
  <dcterms:created xsi:type="dcterms:W3CDTF">2013-09-12T15:32:00Z</dcterms:created>
  <dcterms:modified xsi:type="dcterms:W3CDTF">2013-09-12T15:32:00Z</dcterms:modified>
</cp:coreProperties>
</file>